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57" w:rsidRDefault="00852F9E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-182880</wp:posOffset>
            </wp:positionV>
            <wp:extent cx="1915795" cy="1022350"/>
            <wp:effectExtent l="19050" t="0" r="8255" b="0"/>
            <wp:wrapNone/>
            <wp:docPr id="2" name="Picture 0" descr="PNWlogo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NWlogo_l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57">
        <w:t>Putnam/Northern Westchester</w:t>
      </w:r>
    </w:p>
    <w:p w:rsidR="005B7757" w:rsidRDefault="005B7757">
      <w:pPr>
        <w:pStyle w:val="Heading1"/>
      </w:pPr>
      <w:r>
        <w:t>BOARD OF COOPERATIVE EDUCATIONAL SERVICES</w:t>
      </w:r>
    </w:p>
    <w:p w:rsidR="005B7757" w:rsidRDefault="005B7757">
      <w:pPr>
        <w:jc w:val="right"/>
      </w:pPr>
      <w:smartTag w:uri="urn:schemas-microsoft-com:office:smarttags" w:element="address">
        <w:smartTag w:uri="urn:schemas-microsoft-com:office:smarttags" w:element="Street">
          <w:r>
            <w:t>200 BOCES Drive</w:t>
          </w:r>
        </w:smartTag>
        <w:r>
          <w:t xml:space="preserve">, </w:t>
        </w:r>
        <w:smartTag w:uri="urn:schemas-microsoft-com:office:smarttags" w:element="City">
          <w:r>
            <w:t>Yorktown Heights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10598-4399</w:t>
          </w:r>
        </w:smartTag>
      </w:smartTag>
    </w:p>
    <w:p w:rsidR="005B7757" w:rsidRDefault="005B7757">
      <w:pPr>
        <w:jc w:val="right"/>
      </w:pPr>
      <w:r>
        <w:t>(914) 248-</w:t>
      </w:r>
      <w:r w:rsidR="00506ED9">
        <w:t>2</w:t>
      </w:r>
      <w:r w:rsidR="00031897">
        <w:t>270</w:t>
      </w:r>
      <w:r w:rsidR="00C73149">
        <w:t xml:space="preserve"> FAX (914) 245</w:t>
      </w:r>
      <w:r>
        <w:t>-</w:t>
      </w:r>
      <w:r w:rsidR="00054789">
        <w:t>2427</w:t>
      </w:r>
    </w:p>
    <w:p w:rsidR="004003D5" w:rsidRDefault="008F5A3E" w:rsidP="004003D5">
      <w:r>
        <w:rPr>
          <w:u w:val="single"/>
        </w:rPr>
        <w:tab/>
      </w:r>
      <w:r w:rsidR="00A40D25">
        <w:rPr>
          <w:u w:val="single"/>
        </w:rPr>
        <w:tab/>
      </w:r>
      <w:r w:rsidR="00A40D25">
        <w:rPr>
          <w:u w:val="single"/>
        </w:rPr>
        <w:tab/>
      </w:r>
      <w:r w:rsidR="00A40D25">
        <w:rPr>
          <w:u w:val="single"/>
        </w:rPr>
        <w:tab/>
        <w:t xml:space="preserve">              </w:t>
      </w:r>
      <w:r w:rsidR="005B7757">
        <w:rPr>
          <w:u w:val="single"/>
        </w:rPr>
        <w:t xml:space="preserve">                                       </w:t>
      </w:r>
      <w:r w:rsidR="00124B83">
        <w:rPr>
          <w:u w:val="single"/>
        </w:rPr>
        <w:t xml:space="preserve"> </w:t>
      </w:r>
      <w:r w:rsidR="005B7757">
        <w:rPr>
          <w:u w:val="single"/>
        </w:rPr>
        <w:t xml:space="preserve"> </w:t>
      </w:r>
      <w:r w:rsidR="00022CC6">
        <w:rPr>
          <w:u w:val="single"/>
        </w:rPr>
        <w:t xml:space="preserve">   </w:t>
      </w:r>
      <w:r w:rsidR="0022517D">
        <w:rPr>
          <w:u w:val="single"/>
        </w:rPr>
        <w:tab/>
      </w:r>
      <w:r w:rsidR="0022517D">
        <w:rPr>
          <w:u w:val="single"/>
        </w:rPr>
        <w:tab/>
      </w:r>
      <w:r w:rsidR="0022517D">
        <w:rPr>
          <w:u w:val="single"/>
        </w:rPr>
        <w:tab/>
      </w:r>
      <w:r w:rsidR="0022517D">
        <w:rPr>
          <w:u w:val="single"/>
        </w:rPr>
        <w:tab/>
        <w:t>______</w:t>
      </w:r>
      <w:r w:rsidR="00427E49">
        <w:rPr>
          <w:u w:val="single"/>
        </w:rPr>
        <w:t>_____________</w:t>
      </w:r>
    </w:p>
    <w:p w:rsidR="007521DE" w:rsidRPr="007521DE" w:rsidRDefault="007521DE" w:rsidP="007521DE">
      <w:pPr>
        <w:jc w:val="center"/>
        <w:rPr>
          <w:rFonts w:asciiTheme="minorHAnsi" w:hAnsiTheme="minorHAnsi"/>
          <w:b/>
          <w:sz w:val="28"/>
        </w:rPr>
      </w:pPr>
      <w:r w:rsidRPr="007521DE">
        <w:rPr>
          <w:rFonts w:asciiTheme="minorHAnsi" w:hAnsiTheme="minorHAnsi"/>
          <w:b/>
          <w:sz w:val="28"/>
        </w:rPr>
        <w:t>Student Health History/Emergency Contact Update</w:t>
      </w:r>
    </w:p>
    <w:p w:rsidR="007521DE" w:rsidRPr="007521DE" w:rsidRDefault="007521DE" w:rsidP="007521DE">
      <w:pPr>
        <w:jc w:val="center"/>
        <w:rPr>
          <w:rFonts w:asciiTheme="minorHAnsi" w:hAnsiTheme="minorHAnsi"/>
          <w:b/>
          <w:sz w:val="28"/>
        </w:rPr>
      </w:pPr>
      <w:r w:rsidRPr="007521DE">
        <w:rPr>
          <w:rFonts w:asciiTheme="minorHAnsi" w:hAnsiTheme="minorHAnsi"/>
          <w:b/>
          <w:sz w:val="28"/>
        </w:rPr>
        <w:t xml:space="preserve"> 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 xml:space="preserve">The Student Health History/Emergency Contact form is the school’s annual updating of information on your child.  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 xml:space="preserve">It is the most effective way to get to know your child, his/her medical history and any changes in your child’s physical 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>condition. It brings the school nurse up-to-date so that, if an emergency occurs, your instructions may be followed and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 xml:space="preserve">the proper people (including your doctor) may be contacted. Please take the few minutes necessary to complete this 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>important form (both front and back) and return it to the school nurse at your child’s school.</w:t>
      </w:r>
    </w:p>
    <w:p w:rsidR="007521DE" w:rsidRPr="007521DE" w:rsidRDefault="007521DE" w:rsidP="007521DE">
      <w:pPr>
        <w:rPr>
          <w:rFonts w:asciiTheme="minorHAnsi" w:hAnsiTheme="minorHAnsi"/>
        </w:rPr>
      </w:pP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>Please call the school nurse if you have any questions or if your child has a change in medication during the school year.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Pr="007521DE">
        <w:rPr>
          <w:rFonts w:asciiTheme="minorHAnsi" w:hAnsiTheme="minorHAnsi"/>
          <w:sz w:val="20"/>
        </w:rPr>
        <w:t>Walden Health Office</w:t>
      </w:r>
      <w:r w:rsidRPr="007521DE">
        <w:rPr>
          <w:rFonts w:asciiTheme="minorHAnsi" w:hAnsiTheme="minorHAnsi"/>
          <w:sz w:val="20"/>
        </w:rPr>
        <w:tab/>
      </w:r>
      <w:r w:rsidRPr="007521DE">
        <w:rPr>
          <w:rFonts w:asciiTheme="minorHAnsi" w:hAnsiTheme="minorHAnsi"/>
          <w:sz w:val="20"/>
        </w:rPr>
        <w:tab/>
      </w:r>
      <w:r w:rsidRPr="007521DE">
        <w:rPr>
          <w:rFonts w:asciiTheme="minorHAnsi" w:hAnsiTheme="minorHAnsi"/>
          <w:sz w:val="20"/>
        </w:rPr>
        <w:tab/>
      </w:r>
      <w:r w:rsidRPr="007521DE">
        <w:rPr>
          <w:rFonts w:asciiTheme="minorHAnsi" w:hAnsiTheme="minorHAnsi"/>
          <w:sz w:val="20"/>
        </w:rPr>
        <w:tab/>
        <w:t>Pines Bridge Health Office                                  Fox Meadow Health Office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</w:t>
      </w:r>
      <w:r w:rsidRPr="007521DE">
        <w:rPr>
          <w:rFonts w:asciiTheme="minorHAnsi" w:hAnsiTheme="minorHAnsi"/>
          <w:sz w:val="20"/>
        </w:rPr>
        <w:t xml:space="preserve">914-248-2282                                                               </w:t>
      </w:r>
      <w:r>
        <w:rPr>
          <w:rFonts w:asciiTheme="minorHAnsi" w:hAnsiTheme="minorHAnsi"/>
          <w:sz w:val="20"/>
        </w:rPr>
        <w:t xml:space="preserve">         </w:t>
      </w:r>
      <w:r w:rsidRPr="007521DE">
        <w:rPr>
          <w:rFonts w:asciiTheme="minorHAnsi" w:hAnsiTheme="minorHAnsi"/>
          <w:sz w:val="20"/>
        </w:rPr>
        <w:t>914-248-2254                                                       914-248-3660</w:t>
      </w:r>
    </w:p>
    <w:p w:rsidR="007521DE" w:rsidRPr="007521DE" w:rsidRDefault="007521DE" w:rsidP="007521DE">
      <w:pPr>
        <w:jc w:val="center"/>
        <w:rPr>
          <w:rFonts w:asciiTheme="minorHAnsi" w:hAnsiTheme="minorHAnsi"/>
          <w:b/>
          <w:sz w:val="20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6210"/>
        <w:gridCol w:w="3420"/>
        <w:gridCol w:w="1350"/>
      </w:tblGrid>
      <w:tr w:rsidR="007521DE" w:rsidRPr="007521DE" w:rsidTr="00FF07EF">
        <w:trPr>
          <w:trHeight w:val="467"/>
        </w:trPr>
        <w:tc>
          <w:tcPr>
            <w:tcW w:w="6210" w:type="dxa"/>
          </w:tcPr>
          <w:p w:rsidR="007521DE" w:rsidRPr="007521DE" w:rsidRDefault="007521DE" w:rsidP="00FF07EF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521DE" w:rsidRPr="007521DE" w:rsidRDefault="007521DE" w:rsidP="00FF07EF">
            <w:pPr>
              <w:rPr>
                <w:rFonts w:asciiTheme="minorHAnsi" w:hAnsiTheme="minorHAnsi"/>
                <w:sz w:val="18"/>
                <w:szCs w:val="24"/>
              </w:rPr>
            </w:pPr>
            <w:r w:rsidRPr="007521DE">
              <w:rPr>
                <w:rFonts w:asciiTheme="minorHAnsi" w:hAnsiTheme="minorHAnsi"/>
                <w:szCs w:val="24"/>
              </w:rPr>
              <w:t xml:space="preserve">Name: </w:t>
            </w:r>
          </w:p>
        </w:tc>
        <w:tc>
          <w:tcPr>
            <w:tcW w:w="3420" w:type="dxa"/>
          </w:tcPr>
          <w:p w:rsidR="007521DE" w:rsidRPr="007521DE" w:rsidRDefault="007521DE" w:rsidP="00FF07EF">
            <w:pPr>
              <w:rPr>
                <w:rFonts w:asciiTheme="minorHAnsi" w:hAnsiTheme="minorHAnsi"/>
                <w:szCs w:val="24"/>
              </w:rPr>
            </w:pPr>
            <w:r w:rsidRPr="007521DE">
              <w:rPr>
                <w:rFonts w:asciiTheme="minorHAnsi" w:hAnsiTheme="minorHAnsi"/>
                <w:szCs w:val="24"/>
              </w:rPr>
              <w:t>DOB:                           Age:</w:t>
            </w:r>
          </w:p>
          <w:p w:rsidR="007521DE" w:rsidRPr="007521DE" w:rsidRDefault="007521DE" w:rsidP="00FF07E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50" w:type="dxa"/>
          </w:tcPr>
          <w:p w:rsidR="007521DE" w:rsidRPr="007521DE" w:rsidRDefault="007521DE" w:rsidP="00FF07EF">
            <w:pPr>
              <w:rPr>
                <w:rFonts w:asciiTheme="minorHAnsi" w:hAnsiTheme="minorHAnsi"/>
                <w:szCs w:val="24"/>
              </w:rPr>
            </w:pPr>
            <w:r w:rsidRPr="007521DE">
              <w:rPr>
                <w:rFonts w:asciiTheme="minorHAnsi" w:hAnsiTheme="minorHAnsi"/>
                <w:szCs w:val="24"/>
              </w:rPr>
              <w:t>Gender:</w:t>
            </w:r>
          </w:p>
          <w:p w:rsidR="007521DE" w:rsidRPr="007521DE" w:rsidRDefault="007521DE" w:rsidP="00FF07EF">
            <w:pPr>
              <w:rPr>
                <w:rFonts w:asciiTheme="minorHAnsi" w:hAnsiTheme="minorHAnsi"/>
                <w:szCs w:val="24"/>
              </w:rPr>
            </w:pPr>
            <w:r w:rsidRPr="007521DE">
              <w:rPr>
                <w:rFonts w:asciiTheme="minorHAnsi" w:hAnsiTheme="minorHAnsi"/>
                <w:szCs w:val="24"/>
              </w:rPr>
              <w:t xml:space="preserve">  </w:t>
            </w:r>
            <w:r w:rsidRPr="007521DE">
              <w:rPr>
                <w:rFonts w:asciiTheme="minorHAnsi" w:hAnsiTheme="minorHAnsi"/>
                <w:szCs w:val="24"/>
              </w:rPr>
              <w:sym w:font="Wingdings" w:char="F0A8"/>
            </w:r>
            <w:r w:rsidRPr="007521DE">
              <w:rPr>
                <w:rFonts w:asciiTheme="minorHAnsi" w:hAnsiTheme="minorHAnsi"/>
                <w:szCs w:val="24"/>
              </w:rPr>
              <w:t xml:space="preserve"> M  </w:t>
            </w:r>
            <w:r w:rsidRPr="007521DE">
              <w:rPr>
                <w:rFonts w:asciiTheme="minorHAnsi" w:hAnsiTheme="minorHAnsi"/>
                <w:szCs w:val="24"/>
              </w:rPr>
              <w:sym w:font="Wingdings" w:char="F0A8"/>
            </w:r>
            <w:r w:rsidRPr="007521DE">
              <w:rPr>
                <w:rFonts w:asciiTheme="minorHAnsi" w:hAnsiTheme="minorHAnsi"/>
                <w:szCs w:val="24"/>
              </w:rPr>
              <w:t xml:space="preserve"> F</w:t>
            </w:r>
          </w:p>
        </w:tc>
      </w:tr>
    </w:tbl>
    <w:p w:rsidR="007521DE" w:rsidRPr="007521DE" w:rsidRDefault="007521DE" w:rsidP="007521DE">
      <w:pPr>
        <w:rPr>
          <w:rFonts w:asciiTheme="minorHAnsi" w:hAnsiTheme="minorHAnsi"/>
          <w:b/>
          <w:sz w:val="14"/>
        </w:rPr>
      </w:pPr>
    </w:p>
    <w:tbl>
      <w:tblPr>
        <w:tblStyle w:val="TableGrid"/>
        <w:tblW w:w="11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540"/>
        <w:gridCol w:w="4878"/>
      </w:tblGrid>
      <w:tr w:rsidR="007521DE" w:rsidRPr="007521DE" w:rsidTr="00FF07EF">
        <w:tc>
          <w:tcPr>
            <w:tcW w:w="5040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  <w:b/>
              </w:rPr>
              <w:t>Has your child ever: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If Yes, please explain and include date:</w:t>
            </w: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an ongoing medical condition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Seen a medical specialist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allergies: to food, medication, environmental,  </w:t>
            </w:r>
          </w:p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                          insect sting, other</w:t>
            </w:r>
          </w:p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Been hospitalized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an operation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an injury requiring an Emergency Room visit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Missed 5 days of school in a row due to illness/injury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 bone/muscle injury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Passed out, had a concussion or serious head injury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 convulsion/seizure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 vision problem or condition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 glasses       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 contacts</w:t>
            </w: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Had a hearing problem or condition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 hearing aid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 cochlear implant</w:t>
            </w:r>
          </w:p>
        </w:tc>
      </w:tr>
      <w:tr w:rsidR="007521DE" w:rsidRPr="007521DE" w:rsidTr="00FF07EF">
        <w:tc>
          <w:tcPr>
            <w:tcW w:w="5040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 Worn dental bridge, braces or mouthpiece</w:t>
            </w:r>
          </w:p>
        </w:tc>
        <w:tc>
          <w:tcPr>
            <w:tcW w:w="63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78" w:type="dxa"/>
          </w:tcPr>
          <w:p w:rsidR="007521DE" w:rsidRPr="007521DE" w:rsidRDefault="007521DE" w:rsidP="00FF07EF">
            <w:pPr>
              <w:jc w:val="right"/>
              <w:rPr>
                <w:rFonts w:asciiTheme="minorHAnsi" w:hAnsiTheme="minorHAnsi"/>
              </w:rPr>
            </w:pPr>
          </w:p>
        </w:tc>
      </w:tr>
      <w:tr w:rsidR="007521DE" w:rsidRPr="007521DE" w:rsidTr="00FF07EF">
        <w:tc>
          <w:tcPr>
            <w:tcW w:w="5040" w:type="dxa"/>
            <w:shd w:val="clear" w:color="auto" w:fill="FFFFFF" w:themeFill="background1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 xml:space="preserve"> Have an implanted medical device?</w:t>
            </w:r>
          </w:p>
        </w:tc>
        <w:tc>
          <w:tcPr>
            <w:tcW w:w="630" w:type="dxa"/>
            <w:shd w:val="clear" w:color="auto" w:fill="FFFFFF" w:themeFill="background1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78" w:type="dxa"/>
            <w:shd w:val="clear" w:color="auto" w:fill="FFFFFF" w:themeFill="background1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521DE" w:rsidRPr="007521DE" w:rsidRDefault="007521DE" w:rsidP="007521DE">
      <w:pPr>
        <w:rPr>
          <w:rFonts w:asciiTheme="minorHAnsi" w:hAnsiTheme="minorHAnsi"/>
          <w:sz w:val="10"/>
        </w:rPr>
      </w:pPr>
    </w:p>
    <w:p w:rsidR="007521DE" w:rsidRPr="007521DE" w:rsidRDefault="007521DE" w:rsidP="007521DE">
      <w:pPr>
        <w:rPr>
          <w:rFonts w:asciiTheme="minorHAnsi" w:hAnsiTheme="minorHAnsi"/>
          <w:b/>
          <w:sz w:val="20"/>
        </w:rPr>
      </w:pPr>
      <w:r w:rsidRPr="007521DE">
        <w:rPr>
          <w:rFonts w:asciiTheme="minorHAnsi" w:hAnsiTheme="minorHAnsi"/>
          <w:b/>
          <w:sz w:val="20"/>
        </w:rPr>
        <w:t xml:space="preserve">   CHECK ALL THAT APPLY TO YOUR CHILD: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  <w:sectPr w:rsidR="007521DE" w:rsidRPr="007521DE" w:rsidSect="003F3D00">
          <w:pgSz w:w="12240" w:h="15840"/>
          <w:pgMar w:top="1080" w:right="720" w:bottom="720" w:left="540" w:header="432" w:footer="432" w:gutter="0"/>
          <w:cols w:space="720"/>
          <w:docGrid w:linePitch="360"/>
        </w:sectPr>
      </w:pP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lastRenderedPageBreak/>
        <w:sym w:font="Wingdings" w:char="F0A8"/>
      </w:r>
      <w:r w:rsidRPr="007521DE">
        <w:rPr>
          <w:rFonts w:asciiTheme="minorHAnsi" w:hAnsiTheme="minorHAnsi"/>
          <w:sz w:val="20"/>
        </w:rPr>
        <w:t xml:space="preserve"> ADHD</w:t>
      </w: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Asthma/trouble breathing</w:t>
      </w: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Autism/Asperger</w:t>
      </w: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Dental Injuries</w:t>
      </w: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Diabetes</w:t>
      </w: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Ear Infections</w:t>
      </w:r>
      <w:r>
        <w:rPr>
          <w:rFonts w:asciiTheme="minorHAnsi" w:hAnsiTheme="minorHAnsi"/>
          <w:sz w:val="20"/>
        </w:rPr>
        <w:t xml:space="preserve">    </w:t>
      </w: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</w:p>
    <w:p w:rsidR="007521DE" w:rsidRPr="007521DE" w:rsidRDefault="007521DE" w:rsidP="007521DE">
      <w:pPr>
        <w:ind w:left="36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lastRenderedPageBreak/>
        <w:t xml:space="preserve">  </w:t>
      </w: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GI Conditions (ulcer, reflux, IBS)</w:t>
      </w:r>
    </w:p>
    <w:p w:rsidR="007521DE" w:rsidRPr="007521DE" w:rsidRDefault="007521DE" w:rsidP="007521DE">
      <w:pPr>
        <w:ind w:left="45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Headaches/migraines</w:t>
      </w:r>
    </w:p>
    <w:p w:rsidR="007521DE" w:rsidRPr="007521DE" w:rsidRDefault="007521DE" w:rsidP="007521DE">
      <w:pPr>
        <w:ind w:left="45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Heart Conditions</w:t>
      </w:r>
    </w:p>
    <w:p w:rsidR="007521DE" w:rsidRPr="007521DE" w:rsidRDefault="007521DE" w:rsidP="007521DE">
      <w:pPr>
        <w:ind w:left="45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High Blood Pressure</w:t>
      </w:r>
    </w:p>
    <w:p w:rsidR="007521DE" w:rsidRPr="007521DE" w:rsidRDefault="007521DE" w:rsidP="007521DE">
      <w:pPr>
        <w:ind w:left="45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Mental Health Condition</w:t>
      </w:r>
    </w:p>
    <w:p w:rsidR="007521DE" w:rsidRPr="007521DE" w:rsidRDefault="007521DE" w:rsidP="007521DE">
      <w:pPr>
        <w:ind w:hanging="270"/>
        <w:rPr>
          <w:rFonts w:asciiTheme="minorHAnsi" w:hAnsiTheme="minorHAnsi"/>
          <w:sz w:val="18"/>
        </w:rPr>
      </w:pPr>
      <w:r w:rsidRPr="007521DE">
        <w:rPr>
          <w:rFonts w:asciiTheme="minorHAnsi" w:hAnsiTheme="minorHAnsi"/>
          <w:sz w:val="20"/>
        </w:rPr>
        <w:t xml:space="preserve">     </w:t>
      </w:r>
      <w:r>
        <w:rPr>
          <w:rFonts w:asciiTheme="minorHAnsi" w:hAnsiTheme="minorHAnsi"/>
          <w:sz w:val="20"/>
        </w:rPr>
        <w:t xml:space="preserve">               </w:t>
      </w:r>
      <w:r w:rsidRPr="007521DE">
        <w:rPr>
          <w:rFonts w:asciiTheme="minorHAnsi" w:hAnsiTheme="minorHAnsi"/>
          <w:sz w:val="18"/>
        </w:rPr>
        <w:t>(</w:t>
      </w:r>
      <w:r w:rsidRPr="007521DE">
        <w:rPr>
          <w:rFonts w:asciiTheme="minorHAnsi" w:hAnsiTheme="minorHAnsi"/>
          <w:sz w:val="18"/>
          <w:szCs w:val="18"/>
        </w:rPr>
        <w:t>depression, anxiety, OCD, ODD, etc.</w:t>
      </w:r>
      <w:r w:rsidRPr="007521DE">
        <w:rPr>
          <w:rFonts w:asciiTheme="minorHAnsi" w:hAnsiTheme="minorHAnsi"/>
          <w:sz w:val="18"/>
        </w:rPr>
        <w:t>)</w:t>
      </w:r>
    </w:p>
    <w:p w:rsidR="007521DE" w:rsidRDefault="007521DE" w:rsidP="007521DE">
      <w:pPr>
        <w:ind w:left="180"/>
        <w:rPr>
          <w:rFonts w:asciiTheme="minorHAnsi" w:hAnsiTheme="minorHAnsi"/>
          <w:sz w:val="20"/>
        </w:rPr>
      </w:pPr>
    </w:p>
    <w:p w:rsidR="007521DE" w:rsidRPr="007521DE" w:rsidRDefault="007521DE" w:rsidP="007521DE">
      <w:pPr>
        <w:ind w:left="18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lastRenderedPageBreak/>
        <w:sym w:font="Wingdings" w:char="F0A8"/>
      </w:r>
      <w:r w:rsidRPr="007521DE">
        <w:rPr>
          <w:rFonts w:asciiTheme="minorHAnsi" w:hAnsiTheme="minorHAnsi"/>
          <w:sz w:val="20"/>
        </w:rPr>
        <w:t xml:space="preserve"> Scoliosis</w:t>
      </w:r>
    </w:p>
    <w:p w:rsidR="007521DE" w:rsidRPr="007521DE" w:rsidRDefault="007521DE" w:rsidP="007521DE">
      <w:pPr>
        <w:ind w:left="18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Single Organ (</w:t>
      </w: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kidney, </w:t>
      </w: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>testicle)</w:t>
      </w:r>
    </w:p>
    <w:p w:rsidR="007521DE" w:rsidRPr="007521DE" w:rsidRDefault="007521DE" w:rsidP="007521DE">
      <w:pPr>
        <w:ind w:left="18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Skin Condition</w:t>
      </w:r>
    </w:p>
    <w:p w:rsidR="007521DE" w:rsidRPr="007521DE" w:rsidRDefault="007521DE" w:rsidP="007521DE">
      <w:pPr>
        <w:ind w:left="18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Speech Condition</w:t>
      </w:r>
    </w:p>
    <w:p w:rsidR="007521DE" w:rsidRPr="007521DE" w:rsidRDefault="007521DE" w:rsidP="007521DE">
      <w:pPr>
        <w:ind w:left="180"/>
        <w:rPr>
          <w:rFonts w:asciiTheme="minorHAnsi" w:hAnsiTheme="minorHAnsi"/>
          <w:sz w:val="20"/>
        </w:rPr>
      </w:pPr>
      <w:r w:rsidRPr="007521DE">
        <w:rPr>
          <w:rFonts w:asciiTheme="minorHAnsi" w:hAnsiTheme="minorHAnsi"/>
          <w:sz w:val="20"/>
        </w:rPr>
        <w:sym w:font="Wingdings" w:char="F0A8"/>
      </w:r>
      <w:r w:rsidRPr="007521DE">
        <w:rPr>
          <w:rFonts w:asciiTheme="minorHAnsi" w:hAnsiTheme="minorHAnsi"/>
          <w:sz w:val="20"/>
        </w:rPr>
        <w:t xml:space="preserve"> Urinary Condition</w:t>
      </w:r>
    </w:p>
    <w:p w:rsidR="007521DE" w:rsidRPr="007521DE" w:rsidRDefault="007521DE" w:rsidP="007521DE">
      <w:pPr>
        <w:rPr>
          <w:rFonts w:asciiTheme="minorHAnsi" w:hAnsiTheme="minorHAnsi"/>
          <w:sz w:val="20"/>
        </w:rPr>
        <w:sectPr w:rsidR="007521DE" w:rsidRPr="007521DE" w:rsidSect="00677127">
          <w:type w:val="continuous"/>
          <w:pgSz w:w="12240" w:h="15840"/>
          <w:pgMar w:top="1080" w:right="720" w:bottom="720" w:left="540" w:header="720" w:footer="0" w:gutter="0"/>
          <w:cols w:num="3" w:space="90"/>
          <w:docGrid w:linePitch="360"/>
        </w:sectPr>
      </w:pPr>
    </w:p>
    <w:p w:rsidR="007521DE" w:rsidRPr="007521DE" w:rsidRDefault="007521DE" w:rsidP="007521DE">
      <w:pPr>
        <w:rPr>
          <w:rFonts w:asciiTheme="minorHAnsi" w:hAnsiTheme="minorHAnsi"/>
          <w:sz w:val="14"/>
        </w:rPr>
      </w:pPr>
    </w:p>
    <w:tbl>
      <w:tblPr>
        <w:tblStyle w:val="TableGrid"/>
        <w:tblW w:w="10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602"/>
        <w:gridCol w:w="563"/>
        <w:gridCol w:w="7035"/>
      </w:tblGrid>
      <w:tr w:rsidR="007521DE" w:rsidRPr="007521DE" w:rsidTr="007521DE">
        <w:trPr>
          <w:trHeight w:val="272"/>
        </w:trPr>
        <w:tc>
          <w:tcPr>
            <w:tcW w:w="2412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rPr>
                <w:rFonts w:asciiTheme="minorHAnsi" w:hAnsiTheme="minorHAnsi"/>
                <w:sz w:val="22"/>
                <w:szCs w:val="22"/>
              </w:rPr>
            </w:pPr>
            <w:r w:rsidRPr="007521DE">
              <w:rPr>
                <w:rFonts w:asciiTheme="minorHAnsi" w:hAnsiTheme="minorHAnsi"/>
                <w:b/>
                <w:sz w:val="22"/>
                <w:szCs w:val="22"/>
              </w:rPr>
              <w:t>CURRENT MEDICATIONS</w:t>
            </w:r>
          </w:p>
        </w:tc>
        <w:tc>
          <w:tcPr>
            <w:tcW w:w="602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035" w:type="dxa"/>
            <w:shd w:val="clear" w:color="auto" w:fill="DAEEF3" w:themeFill="accent5" w:themeFillTint="33"/>
          </w:tcPr>
          <w:p w:rsid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Please list name, dose, time(s)</w:t>
            </w:r>
          </w:p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(use separate sheet if necessary)</w:t>
            </w:r>
          </w:p>
        </w:tc>
      </w:tr>
      <w:tr w:rsidR="007521DE" w:rsidRPr="007521DE" w:rsidTr="007521DE">
        <w:trPr>
          <w:trHeight w:val="439"/>
        </w:trPr>
        <w:tc>
          <w:tcPr>
            <w:tcW w:w="2412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>Given at school</w:t>
            </w:r>
          </w:p>
        </w:tc>
        <w:tc>
          <w:tcPr>
            <w:tcW w:w="602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35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  <w:tr w:rsidR="007521DE" w:rsidRPr="007521DE" w:rsidTr="007521DE">
        <w:trPr>
          <w:trHeight w:val="424"/>
        </w:trPr>
        <w:tc>
          <w:tcPr>
            <w:tcW w:w="2412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t>Taken at home</w:t>
            </w:r>
          </w:p>
        </w:tc>
        <w:tc>
          <w:tcPr>
            <w:tcW w:w="602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35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  <w:tr w:rsidR="007521DE" w:rsidRPr="007521DE" w:rsidTr="007521DE">
        <w:trPr>
          <w:trHeight w:val="344"/>
        </w:trPr>
        <w:tc>
          <w:tcPr>
            <w:tcW w:w="2412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21DE">
              <w:rPr>
                <w:rFonts w:asciiTheme="minorHAnsi" w:hAnsiTheme="minorHAnsi"/>
                <w:b/>
                <w:sz w:val="22"/>
                <w:szCs w:val="22"/>
              </w:rPr>
              <w:t>ASSISTIVE EQUIPMENT</w:t>
            </w:r>
          </w:p>
        </w:tc>
        <w:tc>
          <w:tcPr>
            <w:tcW w:w="602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035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Please check all that apply</w:t>
            </w:r>
          </w:p>
        </w:tc>
      </w:tr>
      <w:tr w:rsidR="007521DE" w:rsidRPr="007521DE" w:rsidTr="007521DE">
        <w:trPr>
          <w:trHeight w:val="257"/>
        </w:trPr>
        <w:tc>
          <w:tcPr>
            <w:tcW w:w="2412" w:type="dxa"/>
          </w:tcPr>
          <w:p w:rsidR="007521DE" w:rsidRPr="007521DE" w:rsidRDefault="007521DE" w:rsidP="00FF07EF">
            <w:pPr>
              <w:ind w:left="-18"/>
              <w:jc w:val="center"/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  <w:sz w:val="20"/>
              </w:rPr>
              <w:t>During or outside of school</w:t>
            </w:r>
          </w:p>
        </w:tc>
        <w:tc>
          <w:tcPr>
            <w:tcW w:w="602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35" w:type="dxa"/>
          </w:tcPr>
          <w:p w:rsidR="007521DE" w:rsidRPr="007521DE" w:rsidRDefault="007521DE" w:rsidP="00FF07EF">
            <w:pPr>
              <w:rPr>
                <w:rFonts w:asciiTheme="minorHAnsi" w:hAnsiTheme="minorHAnsi"/>
              </w:rPr>
            </w:pP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crutches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walker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wheelchair   </w:t>
            </w:r>
            <w:r w:rsidRPr="007521DE">
              <w:rPr>
                <w:rFonts w:asciiTheme="minorHAnsi" w:hAnsiTheme="minorHAnsi"/>
              </w:rPr>
              <w:sym w:font="Wingdings" w:char="F0A8"/>
            </w:r>
            <w:r w:rsidRPr="007521DE">
              <w:rPr>
                <w:rFonts w:asciiTheme="minorHAnsi" w:hAnsiTheme="minorHAnsi"/>
              </w:rPr>
              <w:t xml:space="preserve">other:  </w:t>
            </w:r>
          </w:p>
        </w:tc>
      </w:tr>
      <w:tr w:rsidR="007521DE" w:rsidRPr="007521DE" w:rsidTr="007521DE">
        <w:trPr>
          <w:trHeight w:val="253"/>
        </w:trPr>
        <w:tc>
          <w:tcPr>
            <w:tcW w:w="2412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ind w:left="-18"/>
              <w:jc w:val="center"/>
              <w:rPr>
                <w:rFonts w:asciiTheme="minorHAnsi" w:hAnsiTheme="minorHAnsi"/>
                <w:b/>
                <w:sz w:val="20"/>
              </w:rPr>
            </w:pPr>
            <w:r w:rsidRPr="007521DE">
              <w:rPr>
                <w:rFonts w:asciiTheme="minorHAnsi" w:hAnsiTheme="minorHAnsi"/>
                <w:b/>
                <w:sz w:val="20"/>
              </w:rPr>
              <w:t>TREATMENTS</w:t>
            </w:r>
          </w:p>
        </w:tc>
        <w:tc>
          <w:tcPr>
            <w:tcW w:w="602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  <w:b/>
              </w:rPr>
            </w:pPr>
            <w:r w:rsidRPr="007521D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035" w:type="dxa"/>
            <w:shd w:val="clear" w:color="auto" w:fill="DAEEF3" w:themeFill="accent5" w:themeFillTint="33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</w:tr>
      <w:tr w:rsidR="007521DE" w:rsidRPr="007521DE" w:rsidTr="007521DE">
        <w:trPr>
          <w:trHeight w:val="515"/>
        </w:trPr>
        <w:tc>
          <w:tcPr>
            <w:tcW w:w="2412" w:type="dxa"/>
          </w:tcPr>
          <w:p w:rsidR="007521DE" w:rsidRPr="007521DE" w:rsidRDefault="007521DE" w:rsidP="00FF07EF">
            <w:pPr>
              <w:ind w:left="-18"/>
              <w:jc w:val="center"/>
              <w:rPr>
                <w:rFonts w:asciiTheme="minorHAnsi" w:hAnsiTheme="minorHAnsi"/>
                <w:sz w:val="20"/>
              </w:rPr>
            </w:pPr>
            <w:r w:rsidRPr="007521DE">
              <w:rPr>
                <w:rFonts w:asciiTheme="minorHAnsi" w:hAnsiTheme="minorHAnsi"/>
                <w:sz w:val="20"/>
              </w:rPr>
              <w:t>During or outside of school</w:t>
            </w:r>
          </w:p>
        </w:tc>
        <w:tc>
          <w:tcPr>
            <w:tcW w:w="602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" w:type="dxa"/>
          </w:tcPr>
          <w:p w:rsidR="007521DE" w:rsidRPr="007521DE" w:rsidRDefault="007521DE" w:rsidP="00FF07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35" w:type="dxa"/>
          </w:tcPr>
          <w:p w:rsidR="007521DE" w:rsidRPr="007521DE" w:rsidRDefault="007521DE" w:rsidP="00FF07EF">
            <w:pPr>
              <w:rPr>
                <w:rFonts w:asciiTheme="minorHAnsi" w:hAnsiTheme="minorHAnsi"/>
                <w:sz w:val="21"/>
                <w:szCs w:val="21"/>
              </w:rPr>
            </w:pPr>
            <w:r w:rsidRPr="007521DE">
              <w:rPr>
                <w:rFonts w:asciiTheme="minorHAnsi" w:hAnsiTheme="minorHAnsi"/>
                <w:sz w:val="21"/>
                <w:szCs w:val="21"/>
              </w:rPr>
              <w:sym w:font="Wingdings" w:char="F0A8"/>
            </w:r>
            <w:r w:rsidRPr="007521DE">
              <w:rPr>
                <w:rFonts w:asciiTheme="minorHAnsi" w:hAnsiTheme="minorHAnsi"/>
                <w:sz w:val="21"/>
                <w:szCs w:val="21"/>
              </w:rPr>
              <w:t xml:space="preserve">insulin/blood glucose monitoring       </w:t>
            </w:r>
            <w:r w:rsidRPr="007521DE">
              <w:rPr>
                <w:rFonts w:asciiTheme="minorHAnsi" w:hAnsiTheme="minorHAnsi"/>
                <w:sz w:val="21"/>
                <w:szCs w:val="21"/>
              </w:rPr>
              <w:sym w:font="Wingdings" w:char="F0A8"/>
            </w:r>
            <w:r w:rsidRPr="007521DE">
              <w:rPr>
                <w:rFonts w:asciiTheme="minorHAnsi" w:hAnsiTheme="minorHAnsi"/>
                <w:sz w:val="21"/>
                <w:szCs w:val="21"/>
              </w:rPr>
              <w:t xml:space="preserve">inhaler/nebulizer/peak flow monitoring </w:t>
            </w:r>
            <w:r w:rsidRPr="007521DE">
              <w:rPr>
                <w:rFonts w:asciiTheme="minorHAnsi" w:hAnsiTheme="minorHAnsi"/>
                <w:sz w:val="21"/>
                <w:szCs w:val="21"/>
              </w:rPr>
              <w:sym w:font="Wingdings" w:char="F0A8"/>
            </w:r>
            <w:r w:rsidRPr="007521DE">
              <w:rPr>
                <w:rFonts w:asciiTheme="minorHAnsi" w:hAnsiTheme="minorHAnsi"/>
                <w:sz w:val="21"/>
                <w:szCs w:val="21"/>
              </w:rPr>
              <w:t xml:space="preserve">special diet                                              </w:t>
            </w:r>
          </w:p>
        </w:tc>
      </w:tr>
    </w:tbl>
    <w:p w:rsidR="007521DE" w:rsidRPr="007521DE" w:rsidRDefault="007521DE" w:rsidP="007521DE">
      <w:pPr>
        <w:rPr>
          <w:rFonts w:asciiTheme="minorHAnsi" w:hAnsiTheme="minorHAnsi"/>
          <w:sz w:val="4"/>
        </w:rPr>
      </w:pPr>
    </w:p>
    <w:p w:rsidR="007521DE" w:rsidRPr="007521DE" w:rsidRDefault="007521DE" w:rsidP="007521DE">
      <w:pPr>
        <w:rPr>
          <w:rFonts w:asciiTheme="minorHAnsi" w:hAnsiTheme="minorHAnsi"/>
          <w:sz w:val="16"/>
        </w:rPr>
      </w:pPr>
    </w:p>
    <w:p w:rsidR="007521DE" w:rsidRPr="007521DE" w:rsidRDefault="007521DE" w:rsidP="007521DE">
      <w:pPr>
        <w:rPr>
          <w:rFonts w:asciiTheme="minorHAnsi" w:hAnsiTheme="minorHAnsi"/>
        </w:rPr>
      </w:pPr>
      <w:r w:rsidRPr="007521DE">
        <w:rPr>
          <w:rFonts w:asciiTheme="minorHAnsi" w:hAnsiTheme="minorHAnsi"/>
        </w:rPr>
        <w:t xml:space="preserve">Is there any condition that would prevent your child from participating in physical education or sports? </w:t>
      </w:r>
    </w:p>
    <w:p w:rsidR="007521DE" w:rsidRPr="007521DE" w:rsidRDefault="007521DE" w:rsidP="007521DE">
      <w:pPr>
        <w:rPr>
          <w:rFonts w:asciiTheme="minorHAnsi" w:hAnsiTheme="minorHAnsi"/>
        </w:rPr>
      </w:pPr>
      <w:r w:rsidRPr="007521DE">
        <w:rPr>
          <w:rFonts w:asciiTheme="minorHAnsi" w:hAnsiTheme="minorHAnsi"/>
        </w:rPr>
        <w:sym w:font="Wingdings" w:char="F0A8"/>
      </w:r>
      <w:r w:rsidRPr="007521DE">
        <w:rPr>
          <w:rFonts w:asciiTheme="minorHAnsi" w:hAnsiTheme="minorHAnsi"/>
        </w:rPr>
        <w:t xml:space="preserve"> No      </w:t>
      </w:r>
      <w:r w:rsidRPr="007521DE">
        <w:rPr>
          <w:rFonts w:asciiTheme="minorHAnsi" w:hAnsiTheme="minorHAnsi"/>
        </w:rPr>
        <w:sym w:font="Wingdings" w:char="F0A8"/>
      </w:r>
      <w:r w:rsidRPr="007521DE">
        <w:rPr>
          <w:rFonts w:asciiTheme="minorHAnsi" w:hAnsiTheme="minorHAnsi"/>
        </w:rPr>
        <w:t xml:space="preserve"> Yes: ____________________________________________________________________</w:t>
      </w:r>
      <w:r>
        <w:rPr>
          <w:rFonts w:asciiTheme="minorHAnsi" w:hAnsiTheme="minorHAnsi"/>
        </w:rPr>
        <w:t>_____</w:t>
      </w:r>
      <w:r w:rsidRPr="007521DE">
        <w:rPr>
          <w:rFonts w:asciiTheme="minorHAnsi" w:hAnsiTheme="minorHAnsi"/>
        </w:rPr>
        <w:t>_________________</w:t>
      </w:r>
    </w:p>
    <w:p w:rsidR="007521DE" w:rsidRPr="007521DE" w:rsidRDefault="007521DE" w:rsidP="007521DE">
      <w:pPr>
        <w:rPr>
          <w:rFonts w:asciiTheme="minorHAnsi" w:hAnsiTheme="minorHAnsi"/>
          <w:sz w:val="8"/>
        </w:rPr>
      </w:pPr>
    </w:p>
    <w:p w:rsidR="00390126" w:rsidRDefault="007521DE" w:rsidP="007521DE">
      <w:pPr>
        <w:rPr>
          <w:rFonts w:asciiTheme="minorHAnsi" w:hAnsiTheme="minorHAnsi"/>
        </w:rPr>
      </w:pPr>
      <w:r w:rsidRPr="007521DE">
        <w:rPr>
          <w:rFonts w:asciiTheme="minorHAnsi" w:hAnsiTheme="minorHAnsi"/>
        </w:rPr>
        <w:t>Please list any additional concerns: (use back of sheet if necessary) 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7521DE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________________________________________________________________________</w:t>
      </w:r>
    </w:p>
    <w:p w:rsidR="00390126" w:rsidRDefault="00390126" w:rsidP="007521D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9A39CF" w:rsidTr="009A39CF">
        <w:tc>
          <w:tcPr>
            <w:tcW w:w="10970" w:type="dxa"/>
          </w:tcPr>
          <w:p w:rsidR="009A39CF" w:rsidRDefault="009A39CF" w:rsidP="00752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Physician’s Name:</w:t>
            </w:r>
          </w:p>
        </w:tc>
      </w:tr>
      <w:tr w:rsidR="009A39CF" w:rsidTr="009A39CF">
        <w:tc>
          <w:tcPr>
            <w:tcW w:w="10970" w:type="dxa"/>
          </w:tcPr>
          <w:p w:rsidR="009A39CF" w:rsidRDefault="009A39CF" w:rsidP="00752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Physician’s address:</w:t>
            </w:r>
          </w:p>
        </w:tc>
      </w:tr>
      <w:tr w:rsidR="009A39CF" w:rsidTr="009A39CF">
        <w:tc>
          <w:tcPr>
            <w:tcW w:w="10970" w:type="dxa"/>
          </w:tcPr>
          <w:p w:rsidR="009A39CF" w:rsidRDefault="009A39CF" w:rsidP="00752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Physician’s telephone #:</w:t>
            </w:r>
          </w:p>
        </w:tc>
      </w:tr>
    </w:tbl>
    <w:p w:rsidR="007521DE" w:rsidRPr="007521DE" w:rsidRDefault="007521DE" w:rsidP="007521DE">
      <w:pPr>
        <w:rPr>
          <w:rFonts w:asciiTheme="minorHAnsi" w:hAnsiTheme="minorHAnsi"/>
        </w:rPr>
      </w:pPr>
      <w:r w:rsidRPr="007521DE">
        <w:rPr>
          <w:rFonts w:asciiTheme="minorHAnsi" w:hAnsiTheme="minorHAnsi"/>
        </w:rPr>
        <w:t xml:space="preserve"> </w:t>
      </w:r>
    </w:p>
    <w:p w:rsidR="007521DE" w:rsidRDefault="007521DE" w:rsidP="007521DE">
      <w:pPr>
        <w:rPr>
          <w:rFonts w:asciiTheme="minorHAnsi" w:hAnsiTheme="minorHAnsi"/>
          <w:sz w:val="16"/>
        </w:rPr>
      </w:pPr>
    </w:p>
    <w:p w:rsidR="009A39CF" w:rsidRDefault="009A39CF" w:rsidP="007521DE">
      <w:pPr>
        <w:rPr>
          <w:rFonts w:asciiTheme="minorHAnsi" w:hAnsiTheme="minorHAnsi"/>
          <w:sz w:val="16"/>
        </w:rPr>
      </w:pPr>
    </w:p>
    <w:p w:rsidR="009A39CF" w:rsidRDefault="009A39CF" w:rsidP="007521DE">
      <w:pPr>
        <w:rPr>
          <w:rFonts w:asciiTheme="minorHAnsi" w:hAnsiTheme="minorHAnsi"/>
          <w:sz w:val="16"/>
        </w:rPr>
      </w:pPr>
    </w:p>
    <w:p w:rsidR="009A39CF" w:rsidRPr="007521DE" w:rsidRDefault="009A39CF" w:rsidP="007521DE">
      <w:pPr>
        <w:rPr>
          <w:rFonts w:asciiTheme="minorHAnsi" w:hAnsiTheme="minorHAnsi"/>
          <w:sz w:val="16"/>
        </w:rPr>
      </w:pPr>
    </w:p>
    <w:p w:rsidR="007521DE" w:rsidRPr="007521DE" w:rsidRDefault="007521DE" w:rsidP="007521DE">
      <w:pPr>
        <w:rPr>
          <w:rFonts w:asciiTheme="minorHAnsi" w:hAnsiTheme="minorHAnsi"/>
          <w:sz w:val="12"/>
        </w:rPr>
      </w:pPr>
    </w:p>
    <w:p w:rsidR="007521DE" w:rsidRPr="007521DE" w:rsidRDefault="007521DE" w:rsidP="007521DE">
      <w:pPr>
        <w:rPr>
          <w:rFonts w:asciiTheme="minorHAnsi" w:hAnsiTheme="minorHAnsi"/>
        </w:rPr>
      </w:pPr>
      <w:r w:rsidRPr="007521DE">
        <w:rPr>
          <w:rFonts w:asciiTheme="minorHAnsi" w:hAnsiTheme="minorHAnsi"/>
        </w:rPr>
        <w:t>Parent/Guardian Signature: _______________________</w:t>
      </w:r>
      <w:r>
        <w:rPr>
          <w:rFonts w:asciiTheme="minorHAnsi" w:hAnsiTheme="minorHAnsi"/>
        </w:rPr>
        <w:t>_____________________</w:t>
      </w:r>
      <w:r w:rsidRPr="007521DE">
        <w:rPr>
          <w:rFonts w:asciiTheme="minorHAnsi" w:hAnsiTheme="minorHAnsi"/>
        </w:rPr>
        <w:t xml:space="preserve">   Date: __________________</w:t>
      </w:r>
    </w:p>
    <w:p w:rsidR="007521DE" w:rsidRPr="007521DE" w:rsidRDefault="007521DE" w:rsidP="007521D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9A39CF" w:rsidTr="009A39CF">
        <w:tc>
          <w:tcPr>
            <w:tcW w:w="10970" w:type="dxa"/>
            <w:gridSpan w:val="2"/>
          </w:tcPr>
          <w:p w:rsidR="009A39CF" w:rsidRDefault="009A39CF" w:rsidP="009A39CF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 xml:space="preserve">Name of someone who can be called in case of an emergency when you cannot be reached.  </w:t>
            </w:r>
          </w:p>
          <w:p w:rsidR="009A39CF" w:rsidRPr="009A39CF" w:rsidRDefault="009A39CF" w:rsidP="009A39CF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  <w:r w:rsidRPr="009A39CF">
              <w:rPr>
                <w:rFonts w:asciiTheme="minorHAnsi" w:hAnsiTheme="minorHAnsi"/>
                <w:szCs w:val="24"/>
              </w:rPr>
              <w:t>Please be sure to list the name of persons who will be able to respond in an emergency</w:t>
            </w:r>
          </w:p>
        </w:tc>
      </w:tr>
      <w:tr w:rsidR="009A39CF" w:rsidTr="009A39CF"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#1.</w:t>
            </w:r>
          </w:p>
        </w:tc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#2.</w:t>
            </w:r>
          </w:p>
        </w:tc>
      </w:tr>
      <w:tr w:rsidR="009A39CF" w:rsidTr="009A39CF"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Name:</w:t>
            </w:r>
          </w:p>
        </w:tc>
      </w:tr>
      <w:tr w:rsidR="009A39CF" w:rsidTr="009A39CF"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Relationship:</w:t>
            </w:r>
          </w:p>
        </w:tc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Relationship:</w:t>
            </w:r>
          </w:p>
        </w:tc>
      </w:tr>
      <w:tr w:rsidR="009A39CF" w:rsidTr="009A39CF"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Home telephone #:</w:t>
            </w:r>
          </w:p>
        </w:tc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Home Telephone #:</w:t>
            </w:r>
          </w:p>
        </w:tc>
      </w:tr>
      <w:tr w:rsidR="009A39CF" w:rsidTr="009A39CF"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Cell Phone #:</w:t>
            </w:r>
          </w:p>
        </w:tc>
        <w:tc>
          <w:tcPr>
            <w:tcW w:w="5485" w:type="dxa"/>
          </w:tcPr>
          <w:p w:rsidR="009A39CF" w:rsidRPr="009A39CF" w:rsidRDefault="009A39CF" w:rsidP="007521DE">
            <w:pPr>
              <w:rPr>
                <w:rFonts w:asciiTheme="minorHAnsi" w:hAnsiTheme="minorHAnsi"/>
                <w:szCs w:val="24"/>
              </w:rPr>
            </w:pPr>
            <w:r w:rsidRPr="009A39CF">
              <w:rPr>
                <w:rFonts w:asciiTheme="minorHAnsi" w:hAnsiTheme="minorHAnsi"/>
                <w:szCs w:val="24"/>
              </w:rPr>
              <w:t>Cell Phone #:</w:t>
            </w:r>
          </w:p>
        </w:tc>
      </w:tr>
    </w:tbl>
    <w:p w:rsidR="003E5E97" w:rsidRPr="007521DE" w:rsidRDefault="003E5E97" w:rsidP="007521DE">
      <w:pPr>
        <w:rPr>
          <w:rFonts w:asciiTheme="minorHAnsi" w:hAnsiTheme="minorHAnsi"/>
          <w:b/>
          <w:sz w:val="28"/>
        </w:rPr>
      </w:pPr>
    </w:p>
    <w:sectPr w:rsidR="003E5E97" w:rsidRPr="007521DE" w:rsidSect="00427E49">
      <w:pgSz w:w="12240" w:h="15840"/>
      <w:pgMar w:top="1080" w:right="720" w:bottom="72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77" w:rsidRDefault="00880A77">
      <w:r>
        <w:separator/>
      </w:r>
    </w:p>
  </w:endnote>
  <w:endnote w:type="continuationSeparator" w:id="0">
    <w:p w:rsidR="00880A77" w:rsidRDefault="0088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77" w:rsidRDefault="00880A77">
      <w:r>
        <w:separator/>
      </w:r>
    </w:p>
  </w:footnote>
  <w:footnote w:type="continuationSeparator" w:id="0">
    <w:p w:rsidR="00880A77" w:rsidRDefault="0088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C83"/>
    <w:multiLevelType w:val="hybridMultilevel"/>
    <w:tmpl w:val="CC427F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939"/>
    <w:multiLevelType w:val="hybridMultilevel"/>
    <w:tmpl w:val="384E73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25743D"/>
    <w:multiLevelType w:val="hybridMultilevel"/>
    <w:tmpl w:val="410481FE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34465"/>
    <w:multiLevelType w:val="hybridMultilevel"/>
    <w:tmpl w:val="4A8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1B9D"/>
    <w:multiLevelType w:val="hybridMultilevel"/>
    <w:tmpl w:val="43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AAF"/>
    <w:multiLevelType w:val="hybridMultilevel"/>
    <w:tmpl w:val="ABE88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E7C45"/>
    <w:multiLevelType w:val="hybridMultilevel"/>
    <w:tmpl w:val="7614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5F40"/>
    <w:multiLevelType w:val="hybridMultilevel"/>
    <w:tmpl w:val="BD6C7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90910"/>
    <w:multiLevelType w:val="hybridMultilevel"/>
    <w:tmpl w:val="F4645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8"/>
    <w:rsid w:val="000011B8"/>
    <w:rsid w:val="00015D51"/>
    <w:rsid w:val="00017B0A"/>
    <w:rsid w:val="00022CC6"/>
    <w:rsid w:val="00031897"/>
    <w:rsid w:val="00032F82"/>
    <w:rsid w:val="00037123"/>
    <w:rsid w:val="00044758"/>
    <w:rsid w:val="00051D3F"/>
    <w:rsid w:val="00054789"/>
    <w:rsid w:val="00076086"/>
    <w:rsid w:val="00082EDF"/>
    <w:rsid w:val="00092851"/>
    <w:rsid w:val="000C2863"/>
    <w:rsid w:val="000C4D85"/>
    <w:rsid w:val="000C7700"/>
    <w:rsid w:val="000D1A28"/>
    <w:rsid w:val="000E4B1F"/>
    <w:rsid w:val="000F3E96"/>
    <w:rsid w:val="000F5BFB"/>
    <w:rsid w:val="00111B14"/>
    <w:rsid w:val="001129A3"/>
    <w:rsid w:val="0012449C"/>
    <w:rsid w:val="00124B83"/>
    <w:rsid w:val="001264F7"/>
    <w:rsid w:val="00131AC4"/>
    <w:rsid w:val="00134342"/>
    <w:rsid w:val="00136670"/>
    <w:rsid w:val="001479E9"/>
    <w:rsid w:val="00150A43"/>
    <w:rsid w:val="00173708"/>
    <w:rsid w:val="001756B4"/>
    <w:rsid w:val="00176AA0"/>
    <w:rsid w:val="00180BFA"/>
    <w:rsid w:val="00182F95"/>
    <w:rsid w:val="00185B2E"/>
    <w:rsid w:val="00192416"/>
    <w:rsid w:val="001924A7"/>
    <w:rsid w:val="001959E7"/>
    <w:rsid w:val="001A0494"/>
    <w:rsid w:val="001A1876"/>
    <w:rsid w:val="001A60BF"/>
    <w:rsid w:val="001C70DE"/>
    <w:rsid w:val="001C7E0A"/>
    <w:rsid w:val="001D22C1"/>
    <w:rsid w:val="001D3D77"/>
    <w:rsid w:val="001D6016"/>
    <w:rsid w:val="001D786E"/>
    <w:rsid w:val="001E4FEE"/>
    <w:rsid w:val="001F0A46"/>
    <w:rsid w:val="001F4D00"/>
    <w:rsid w:val="0021539D"/>
    <w:rsid w:val="00215927"/>
    <w:rsid w:val="0022517D"/>
    <w:rsid w:val="00231D59"/>
    <w:rsid w:val="002327F7"/>
    <w:rsid w:val="0025333B"/>
    <w:rsid w:val="00255761"/>
    <w:rsid w:val="00262CCF"/>
    <w:rsid w:val="00267534"/>
    <w:rsid w:val="0027084C"/>
    <w:rsid w:val="0027289C"/>
    <w:rsid w:val="002859BF"/>
    <w:rsid w:val="00294621"/>
    <w:rsid w:val="002A4938"/>
    <w:rsid w:val="002B21FC"/>
    <w:rsid w:val="002B255F"/>
    <w:rsid w:val="002B618F"/>
    <w:rsid w:val="002C1C86"/>
    <w:rsid w:val="002C79C7"/>
    <w:rsid w:val="002F52DB"/>
    <w:rsid w:val="00300785"/>
    <w:rsid w:val="003216A1"/>
    <w:rsid w:val="0036288C"/>
    <w:rsid w:val="00364B30"/>
    <w:rsid w:val="003729A5"/>
    <w:rsid w:val="00390126"/>
    <w:rsid w:val="003A4A1A"/>
    <w:rsid w:val="003A5AFA"/>
    <w:rsid w:val="003B56E0"/>
    <w:rsid w:val="003C489C"/>
    <w:rsid w:val="003C7005"/>
    <w:rsid w:val="003D5175"/>
    <w:rsid w:val="003E5E97"/>
    <w:rsid w:val="004003D5"/>
    <w:rsid w:val="00401068"/>
    <w:rsid w:val="004016D1"/>
    <w:rsid w:val="00403C8F"/>
    <w:rsid w:val="00413249"/>
    <w:rsid w:val="004279F6"/>
    <w:rsid w:val="00427E49"/>
    <w:rsid w:val="00430ADD"/>
    <w:rsid w:val="00433FFC"/>
    <w:rsid w:val="00442122"/>
    <w:rsid w:val="00442E57"/>
    <w:rsid w:val="004522F8"/>
    <w:rsid w:val="00455E8A"/>
    <w:rsid w:val="00466D29"/>
    <w:rsid w:val="00470184"/>
    <w:rsid w:val="00480CDF"/>
    <w:rsid w:val="0049139F"/>
    <w:rsid w:val="004A74D0"/>
    <w:rsid w:val="004B60F2"/>
    <w:rsid w:val="004C6F4D"/>
    <w:rsid w:val="004E46A2"/>
    <w:rsid w:val="004F16D4"/>
    <w:rsid w:val="00506ED9"/>
    <w:rsid w:val="0051331A"/>
    <w:rsid w:val="00535B0E"/>
    <w:rsid w:val="005378EB"/>
    <w:rsid w:val="00547308"/>
    <w:rsid w:val="00557F9B"/>
    <w:rsid w:val="00572F6F"/>
    <w:rsid w:val="0057376C"/>
    <w:rsid w:val="00582086"/>
    <w:rsid w:val="005827E8"/>
    <w:rsid w:val="00587C41"/>
    <w:rsid w:val="00597172"/>
    <w:rsid w:val="005B740E"/>
    <w:rsid w:val="005B7757"/>
    <w:rsid w:val="005C2DA2"/>
    <w:rsid w:val="005C7971"/>
    <w:rsid w:val="005E4562"/>
    <w:rsid w:val="005E6803"/>
    <w:rsid w:val="005F6433"/>
    <w:rsid w:val="00615A80"/>
    <w:rsid w:val="00622B59"/>
    <w:rsid w:val="006254D1"/>
    <w:rsid w:val="00627DC3"/>
    <w:rsid w:val="00644D25"/>
    <w:rsid w:val="00650ADE"/>
    <w:rsid w:val="006524A2"/>
    <w:rsid w:val="0065352F"/>
    <w:rsid w:val="00657FE0"/>
    <w:rsid w:val="0066285A"/>
    <w:rsid w:val="00667DAD"/>
    <w:rsid w:val="00670A89"/>
    <w:rsid w:val="00675B96"/>
    <w:rsid w:val="00696995"/>
    <w:rsid w:val="006A6D98"/>
    <w:rsid w:val="006F0139"/>
    <w:rsid w:val="006F448D"/>
    <w:rsid w:val="00715090"/>
    <w:rsid w:val="007452F8"/>
    <w:rsid w:val="007521DE"/>
    <w:rsid w:val="00755A3E"/>
    <w:rsid w:val="00762334"/>
    <w:rsid w:val="00772204"/>
    <w:rsid w:val="007A1226"/>
    <w:rsid w:val="007A6CA2"/>
    <w:rsid w:val="007B2DE7"/>
    <w:rsid w:val="007E2F61"/>
    <w:rsid w:val="007F3DF5"/>
    <w:rsid w:val="007F6C59"/>
    <w:rsid w:val="0080110B"/>
    <w:rsid w:val="00802F28"/>
    <w:rsid w:val="00835F71"/>
    <w:rsid w:val="00840B41"/>
    <w:rsid w:val="00852F9E"/>
    <w:rsid w:val="0086718F"/>
    <w:rsid w:val="008717CF"/>
    <w:rsid w:val="00880A77"/>
    <w:rsid w:val="00881C31"/>
    <w:rsid w:val="00886AEF"/>
    <w:rsid w:val="008870A9"/>
    <w:rsid w:val="0089134A"/>
    <w:rsid w:val="0089407D"/>
    <w:rsid w:val="008953E3"/>
    <w:rsid w:val="008A4A63"/>
    <w:rsid w:val="008B0FC6"/>
    <w:rsid w:val="008B2A0A"/>
    <w:rsid w:val="008B6037"/>
    <w:rsid w:val="008C56FB"/>
    <w:rsid w:val="008C5A15"/>
    <w:rsid w:val="008D0116"/>
    <w:rsid w:val="008D4E64"/>
    <w:rsid w:val="008E00FC"/>
    <w:rsid w:val="008E6800"/>
    <w:rsid w:val="008F5A3E"/>
    <w:rsid w:val="00901C45"/>
    <w:rsid w:val="009021F2"/>
    <w:rsid w:val="00905FA6"/>
    <w:rsid w:val="00907F58"/>
    <w:rsid w:val="00924DD2"/>
    <w:rsid w:val="00925746"/>
    <w:rsid w:val="00931A20"/>
    <w:rsid w:val="00942295"/>
    <w:rsid w:val="009422EE"/>
    <w:rsid w:val="00965840"/>
    <w:rsid w:val="009672E4"/>
    <w:rsid w:val="009704F9"/>
    <w:rsid w:val="00970F82"/>
    <w:rsid w:val="00977C62"/>
    <w:rsid w:val="0099482D"/>
    <w:rsid w:val="00996E9C"/>
    <w:rsid w:val="009A09D0"/>
    <w:rsid w:val="009A398C"/>
    <w:rsid w:val="009A39CF"/>
    <w:rsid w:val="009E21BC"/>
    <w:rsid w:val="009F3409"/>
    <w:rsid w:val="00A16648"/>
    <w:rsid w:val="00A40D25"/>
    <w:rsid w:val="00A43F3B"/>
    <w:rsid w:val="00A45613"/>
    <w:rsid w:val="00A46128"/>
    <w:rsid w:val="00A50B26"/>
    <w:rsid w:val="00A720AA"/>
    <w:rsid w:val="00A97A71"/>
    <w:rsid w:val="00AA4548"/>
    <w:rsid w:val="00AA4807"/>
    <w:rsid w:val="00AA4A70"/>
    <w:rsid w:val="00AA5C28"/>
    <w:rsid w:val="00AD1F3E"/>
    <w:rsid w:val="00AD3368"/>
    <w:rsid w:val="00AE51EE"/>
    <w:rsid w:val="00B04869"/>
    <w:rsid w:val="00B07EA1"/>
    <w:rsid w:val="00B129D0"/>
    <w:rsid w:val="00B14075"/>
    <w:rsid w:val="00B3520D"/>
    <w:rsid w:val="00B43DBB"/>
    <w:rsid w:val="00B44FFD"/>
    <w:rsid w:val="00B53096"/>
    <w:rsid w:val="00B60EDB"/>
    <w:rsid w:val="00B8212D"/>
    <w:rsid w:val="00B92CC0"/>
    <w:rsid w:val="00BA02F5"/>
    <w:rsid w:val="00BA0835"/>
    <w:rsid w:val="00BB0B1D"/>
    <w:rsid w:val="00BC30C2"/>
    <w:rsid w:val="00BE0515"/>
    <w:rsid w:val="00BE1A35"/>
    <w:rsid w:val="00BE46B3"/>
    <w:rsid w:val="00BF423D"/>
    <w:rsid w:val="00BF566A"/>
    <w:rsid w:val="00C000A3"/>
    <w:rsid w:val="00C01E6F"/>
    <w:rsid w:val="00C03E5B"/>
    <w:rsid w:val="00C27556"/>
    <w:rsid w:val="00C34483"/>
    <w:rsid w:val="00C41ACE"/>
    <w:rsid w:val="00C50D8A"/>
    <w:rsid w:val="00C57286"/>
    <w:rsid w:val="00C61222"/>
    <w:rsid w:val="00C63BA3"/>
    <w:rsid w:val="00C73149"/>
    <w:rsid w:val="00C7409C"/>
    <w:rsid w:val="00C765D2"/>
    <w:rsid w:val="00CC3272"/>
    <w:rsid w:val="00CF5EAC"/>
    <w:rsid w:val="00D11DE8"/>
    <w:rsid w:val="00D261EB"/>
    <w:rsid w:val="00D279BA"/>
    <w:rsid w:val="00D42555"/>
    <w:rsid w:val="00D714FC"/>
    <w:rsid w:val="00D75C6E"/>
    <w:rsid w:val="00D81DB9"/>
    <w:rsid w:val="00D854BA"/>
    <w:rsid w:val="00D875F1"/>
    <w:rsid w:val="00D97839"/>
    <w:rsid w:val="00DB3054"/>
    <w:rsid w:val="00DB4078"/>
    <w:rsid w:val="00DD29D4"/>
    <w:rsid w:val="00DE427E"/>
    <w:rsid w:val="00E04146"/>
    <w:rsid w:val="00E119F6"/>
    <w:rsid w:val="00E13068"/>
    <w:rsid w:val="00E6403A"/>
    <w:rsid w:val="00E65FA7"/>
    <w:rsid w:val="00E70AF9"/>
    <w:rsid w:val="00E71186"/>
    <w:rsid w:val="00E80E89"/>
    <w:rsid w:val="00E97FA6"/>
    <w:rsid w:val="00EA16E9"/>
    <w:rsid w:val="00EA2AEB"/>
    <w:rsid w:val="00EB6DB1"/>
    <w:rsid w:val="00EC258D"/>
    <w:rsid w:val="00EC4958"/>
    <w:rsid w:val="00ED7AC5"/>
    <w:rsid w:val="00EE73A6"/>
    <w:rsid w:val="00EF5F44"/>
    <w:rsid w:val="00F05D2A"/>
    <w:rsid w:val="00F16064"/>
    <w:rsid w:val="00F21C83"/>
    <w:rsid w:val="00F30CBE"/>
    <w:rsid w:val="00F36C11"/>
    <w:rsid w:val="00F4179E"/>
    <w:rsid w:val="00F42843"/>
    <w:rsid w:val="00F52774"/>
    <w:rsid w:val="00F73BD5"/>
    <w:rsid w:val="00FA36B1"/>
    <w:rsid w:val="00FA4721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9F52E8"/>
  <w15:docId w15:val="{9CDDB6C6-37CF-4981-815D-3F96C11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0A"/>
    <w:rPr>
      <w:sz w:val="24"/>
    </w:rPr>
  </w:style>
  <w:style w:type="paragraph" w:styleId="Heading1">
    <w:name w:val="heading 1"/>
    <w:basedOn w:val="Normal"/>
    <w:next w:val="Normal"/>
    <w:qFormat/>
    <w:rsid w:val="00017B0A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7B0A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17B0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17B0A"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017B0A"/>
    <w:pPr>
      <w:keepNext/>
      <w:jc w:val="right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B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7B0A"/>
    <w:pPr>
      <w:jc w:val="both"/>
    </w:pPr>
  </w:style>
  <w:style w:type="character" w:styleId="Hyperlink">
    <w:name w:val="Hyperlink"/>
    <w:basedOn w:val="DefaultParagraphFont"/>
    <w:rsid w:val="00017B0A"/>
    <w:rPr>
      <w:color w:val="0000FF"/>
      <w:u w:val="single"/>
    </w:rPr>
  </w:style>
  <w:style w:type="paragraph" w:styleId="BalloonText">
    <w:name w:val="Balloon Text"/>
    <w:basedOn w:val="Normal"/>
    <w:semiHidden/>
    <w:rsid w:val="00E6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66D29"/>
    <w:pPr>
      <w:jc w:val="center"/>
    </w:pPr>
    <w:rPr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32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O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BOCES letterhead.dot</Template>
  <TotalTime>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Putnam/Northern Westchester</vt:lpstr>
      <vt:lpstr>/Putnam/Northern Westchester</vt:lpstr>
      <vt:lpstr>BOARD OF COOPERATIVE EDUCATIONAL SERVICES</vt:lpstr>
    </vt:vector>
  </TitlesOfParts>
  <Company>BOCES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Putnam/Northern Westchester</dc:title>
  <dc:creator>Marie James</dc:creator>
  <cp:lastModifiedBy>Scinto, Cynthia</cp:lastModifiedBy>
  <cp:revision>3</cp:revision>
  <cp:lastPrinted>2017-09-14T18:38:00Z</cp:lastPrinted>
  <dcterms:created xsi:type="dcterms:W3CDTF">2018-05-03T18:49:00Z</dcterms:created>
  <dcterms:modified xsi:type="dcterms:W3CDTF">2018-05-03T18:58:00Z</dcterms:modified>
</cp:coreProperties>
</file>